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31" w:rsidRDefault="00E47631" w:rsidP="00C049BF">
      <w:pPr>
        <w:jc w:val="center"/>
        <w:rPr>
          <w:b/>
          <w:bCs/>
          <w:sz w:val="32"/>
          <w:szCs w:val="32"/>
          <w:lang w:val="en-US"/>
        </w:rPr>
      </w:pPr>
    </w:p>
    <w:p w:rsidR="00E47631" w:rsidRDefault="00E47631" w:rsidP="00C049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E47631" w:rsidRPr="004D32CB" w:rsidRDefault="00E47631" w:rsidP="00C049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Эхирит-Булагатский</w:t>
      </w:r>
      <w:r w:rsidRPr="004D32CB">
        <w:rPr>
          <w:b/>
          <w:bCs/>
          <w:sz w:val="32"/>
          <w:szCs w:val="32"/>
        </w:rPr>
        <w:t xml:space="preserve"> район</w:t>
      </w:r>
    </w:p>
    <w:p w:rsidR="00E47631" w:rsidRDefault="00E47631" w:rsidP="00C049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«Тугутуйское»</w:t>
      </w:r>
    </w:p>
    <w:p w:rsidR="00E47631" w:rsidRDefault="00E47631" w:rsidP="00C049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E47631" w:rsidRDefault="00E47631" w:rsidP="00C049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E47631" w:rsidRDefault="00E47631" w:rsidP="00C049BF">
      <w:pPr>
        <w:ind w:left="142"/>
      </w:pPr>
    </w:p>
    <w:p w:rsidR="00E47631" w:rsidRDefault="00E47631" w:rsidP="00C049BF">
      <w:pPr>
        <w:jc w:val="both"/>
        <w:rPr>
          <w:color w:val="000000"/>
        </w:rPr>
      </w:pPr>
    </w:p>
    <w:p w:rsidR="00E47631" w:rsidRPr="0017490D" w:rsidRDefault="00E47631" w:rsidP="00C049BF">
      <w:pPr>
        <w:jc w:val="both"/>
        <w:rPr>
          <w:color w:val="000000"/>
        </w:rPr>
      </w:pPr>
    </w:p>
    <w:p w:rsidR="00E47631" w:rsidRPr="00025312" w:rsidRDefault="00E47631" w:rsidP="00C049B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                          2016 г.             </w:t>
      </w:r>
      <w:r w:rsidRPr="00025312">
        <w:rPr>
          <w:color w:val="000000"/>
          <w:sz w:val="24"/>
          <w:szCs w:val="24"/>
        </w:rPr>
        <w:t xml:space="preserve">                                                                  № </w:t>
      </w:r>
      <w:r>
        <w:rPr>
          <w:sz w:val="24"/>
          <w:szCs w:val="24"/>
        </w:rPr>
        <w:t xml:space="preserve"> </w:t>
      </w:r>
      <w:r w:rsidRPr="00025312">
        <w:rPr>
          <w:sz w:val="24"/>
          <w:szCs w:val="24"/>
        </w:rPr>
        <w:t xml:space="preserve">                      </w:t>
      </w:r>
    </w:p>
    <w:p w:rsidR="00E47631" w:rsidRDefault="00E47631" w:rsidP="00C049BF">
      <w:pPr>
        <w:ind w:left="142"/>
        <w:rPr>
          <w:sz w:val="28"/>
          <w:szCs w:val="28"/>
        </w:rPr>
      </w:pPr>
    </w:p>
    <w:p w:rsidR="00E47631" w:rsidRPr="00CF3A5A" w:rsidRDefault="00E47631" w:rsidP="00C049BF">
      <w:pPr>
        <w:ind w:left="142"/>
        <w:rPr>
          <w:sz w:val="24"/>
          <w:szCs w:val="24"/>
        </w:rPr>
      </w:pPr>
      <w:r w:rsidRPr="00CF3A5A">
        <w:rPr>
          <w:sz w:val="24"/>
          <w:szCs w:val="24"/>
        </w:rPr>
        <w:t>«О внесении изменений в</w:t>
      </w:r>
    </w:p>
    <w:p w:rsidR="00E47631" w:rsidRDefault="00E47631" w:rsidP="00C049BF">
      <w:pPr>
        <w:ind w:left="142"/>
        <w:rPr>
          <w:sz w:val="24"/>
          <w:szCs w:val="24"/>
        </w:rPr>
      </w:pPr>
      <w:r>
        <w:rPr>
          <w:sz w:val="24"/>
          <w:szCs w:val="24"/>
        </w:rPr>
        <w:t>решение Думы МО «Тугутуйское» от 28.12.2015 г.</w:t>
      </w:r>
    </w:p>
    <w:p w:rsidR="00E47631" w:rsidRDefault="00E47631" w:rsidP="00C049BF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№ 20  «О бюджете муниципального </w:t>
      </w:r>
    </w:p>
    <w:p w:rsidR="00E47631" w:rsidRPr="00CF3A5A" w:rsidRDefault="00E47631" w:rsidP="00C049BF">
      <w:pPr>
        <w:ind w:left="142"/>
        <w:rPr>
          <w:sz w:val="24"/>
          <w:szCs w:val="24"/>
        </w:rPr>
      </w:pPr>
      <w:r>
        <w:rPr>
          <w:sz w:val="24"/>
          <w:szCs w:val="24"/>
        </w:rPr>
        <w:t>образования «Тугутуйское» на 2016</w:t>
      </w:r>
      <w:r w:rsidRPr="00CF3A5A">
        <w:rPr>
          <w:sz w:val="24"/>
          <w:szCs w:val="24"/>
        </w:rPr>
        <w:t xml:space="preserve"> г</w:t>
      </w:r>
      <w:r>
        <w:rPr>
          <w:sz w:val="24"/>
          <w:szCs w:val="24"/>
        </w:rPr>
        <w:t>.»</w:t>
      </w:r>
      <w:r w:rsidRPr="00CF3A5A">
        <w:rPr>
          <w:sz w:val="24"/>
          <w:szCs w:val="24"/>
        </w:rPr>
        <w:t>.»</w:t>
      </w:r>
    </w:p>
    <w:p w:rsidR="00E47631" w:rsidRDefault="00E47631" w:rsidP="00C049BF">
      <w:pPr>
        <w:ind w:left="142"/>
        <w:rPr>
          <w:sz w:val="28"/>
          <w:szCs w:val="28"/>
        </w:rPr>
      </w:pPr>
    </w:p>
    <w:p w:rsidR="00E47631" w:rsidRDefault="00E47631" w:rsidP="00C049BF">
      <w:pPr>
        <w:ind w:left="142"/>
        <w:rPr>
          <w:sz w:val="28"/>
          <w:szCs w:val="28"/>
        </w:rPr>
      </w:pPr>
      <w:r w:rsidRPr="00BD33C1">
        <w:rPr>
          <w:sz w:val="28"/>
          <w:szCs w:val="28"/>
        </w:rPr>
        <w:t xml:space="preserve">   </w:t>
      </w:r>
      <w:r>
        <w:rPr>
          <w:sz w:val="28"/>
          <w:szCs w:val="28"/>
        </w:rPr>
        <w:t>На основании пункта 17 Решения Думы  муниципального образования  «Тугутуйское» от</w:t>
      </w:r>
      <w:r w:rsidRPr="00820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28.12.2015 г. № 20 «О бюджете муниципального образования «Тугутуйское» на 2016 г.» </w:t>
      </w:r>
    </w:p>
    <w:p w:rsidR="00E47631" w:rsidRPr="00AF2926" w:rsidRDefault="00E47631" w:rsidP="00C049BF">
      <w:pPr>
        <w:ind w:left="142"/>
        <w:rPr>
          <w:sz w:val="28"/>
          <w:szCs w:val="28"/>
        </w:rPr>
      </w:pPr>
    </w:p>
    <w:p w:rsidR="00E47631" w:rsidRDefault="00E47631" w:rsidP="00C0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Дума решила:</w:t>
      </w:r>
    </w:p>
    <w:p w:rsidR="00E47631" w:rsidRDefault="00E47631" w:rsidP="00C049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 Пункт 1 изложить в следующей редакции: «Утвердить основные характеристики бюджета  муниципального образования «Тугутуйское» на   2016г.: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общий объем доходов местного бюджета на 2016 г. в сумме 7075300</w:t>
      </w:r>
      <w:r w:rsidRPr="000A2B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в том числе межбюджетные безвозмездные поступления из областного и районного бюджета в сумме 5719000 рублей;</w:t>
      </w:r>
    </w:p>
    <w:p w:rsidR="00E47631" w:rsidRDefault="00E47631" w:rsidP="00C049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общий объем расходов местного бюджета на 2016 год  в сумме 7292852,58 рублей;</w:t>
      </w:r>
    </w:p>
    <w:p w:rsidR="00E47631" w:rsidRDefault="00E47631" w:rsidP="00C049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предельный размер дефицита местного бюджета на 2016 год с учетом остатка бюджетных средств на 01.01.2016 г. в сумме 217552,58 рублей.</w:t>
      </w:r>
    </w:p>
    <w:p w:rsidR="00E47631" w:rsidRDefault="00E47631" w:rsidP="00C0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распределение доходов муниципального образования на 2016 г. согласно приложению № 1.</w:t>
      </w:r>
    </w:p>
    <w:p w:rsidR="00E47631" w:rsidRDefault="00E47631" w:rsidP="00C04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распределение расходов по ведомственной классификации расходов на 2016 г. согласно приложению № 2.</w:t>
      </w:r>
    </w:p>
    <w:p w:rsidR="00E47631" w:rsidRDefault="00E47631" w:rsidP="00C049BF">
      <w:pPr>
        <w:jc w:val="both"/>
        <w:rPr>
          <w:sz w:val="28"/>
          <w:szCs w:val="28"/>
        </w:rPr>
      </w:pPr>
    </w:p>
    <w:p w:rsidR="00E47631" w:rsidRDefault="00E47631" w:rsidP="00C049BF">
      <w:pPr>
        <w:jc w:val="both"/>
        <w:rPr>
          <w:sz w:val="28"/>
          <w:szCs w:val="28"/>
        </w:rPr>
      </w:pPr>
    </w:p>
    <w:p w:rsidR="00E47631" w:rsidRDefault="00E47631" w:rsidP="00C049BF">
      <w:pPr>
        <w:jc w:val="both"/>
        <w:rPr>
          <w:sz w:val="28"/>
          <w:szCs w:val="28"/>
        </w:rPr>
      </w:pPr>
    </w:p>
    <w:p w:rsidR="00E47631" w:rsidRDefault="00E47631" w:rsidP="00C049BF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                                П.А.Тарбеев</w:t>
      </w:r>
    </w:p>
    <w:p w:rsidR="00E47631" w:rsidRPr="00CA06B0" w:rsidRDefault="00E47631" w:rsidP="00C049BF">
      <w:pPr>
        <w:ind w:left="142"/>
      </w:pPr>
    </w:p>
    <w:p w:rsidR="00E47631" w:rsidRDefault="00E47631"/>
    <w:p w:rsidR="00E47631" w:rsidRDefault="00E47631"/>
    <w:p w:rsidR="00E47631" w:rsidRDefault="00E47631"/>
    <w:p w:rsidR="00E47631" w:rsidRDefault="00E47631"/>
    <w:p w:rsidR="00E47631" w:rsidRDefault="00E47631"/>
    <w:p w:rsidR="00E47631" w:rsidRDefault="00E47631"/>
    <w:p w:rsidR="00E47631" w:rsidRDefault="00E47631"/>
    <w:p w:rsidR="00E47631" w:rsidRDefault="00E47631"/>
    <w:p w:rsidR="00E47631" w:rsidRDefault="00E47631"/>
    <w:p w:rsidR="00E47631" w:rsidRDefault="00E47631"/>
    <w:p w:rsidR="00E47631" w:rsidRDefault="00E47631"/>
    <w:p w:rsidR="00E47631" w:rsidRDefault="00E47631"/>
    <w:p w:rsidR="00E47631" w:rsidRDefault="00E47631"/>
    <w:p w:rsidR="00E47631" w:rsidRDefault="00E47631"/>
    <w:p w:rsidR="00E47631" w:rsidRDefault="00E47631"/>
    <w:tbl>
      <w:tblPr>
        <w:tblW w:w="8700" w:type="dxa"/>
        <w:tblInd w:w="-13" w:type="dxa"/>
        <w:tblLook w:val="0000"/>
      </w:tblPr>
      <w:tblGrid>
        <w:gridCol w:w="2600"/>
        <w:gridCol w:w="4760"/>
        <w:gridCol w:w="1340"/>
      </w:tblGrid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 xml:space="preserve"> Приложение №1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 xml:space="preserve">   к решению Думы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 xml:space="preserve">                "О внесении изменений в решение Думы 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 xml:space="preserve">                                       от 28.12.2015 г. № 20 " О бюджете МО                                                                              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 xml:space="preserve">                              "Тугутуйское" на 2016 г." 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</w:p>
        </w:tc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</w:p>
        </w:tc>
      </w:tr>
      <w:tr w:rsidR="00E47631" w:rsidRPr="006252C7" w:rsidTr="006252C7">
        <w:trPr>
          <w:trHeight w:val="585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52C7">
              <w:rPr>
                <w:rFonts w:ascii="Arial CYR" w:hAnsi="Arial CYR"/>
                <w:b/>
                <w:bCs/>
                <w:sz w:val="24"/>
                <w:szCs w:val="24"/>
              </w:rPr>
              <w:t>Поступление доходов в бюджет  МО "Тугутуйское" на 2016 год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E47631" w:rsidRPr="006252C7" w:rsidTr="006252C7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МО "Тугутуйское"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" w:hAnsi="Arial"/>
                <w:b/>
                <w:bCs/>
                <w:color w:val="000000"/>
              </w:rPr>
            </w:pP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 xml:space="preserve">                                       Наименование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E47631" w:rsidRPr="006252C7" w:rsidTr="006252C7">
        <w:trPr>
          <w:trHeight w:val="2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 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252C7">
              <w:rPr>
                <w:rFonts w:ascii="Arial" w:hAnsi="Arial"/>
                <w:b/>
                <w:bCs/>
                <w:color w:val="000000"/>
              </w:rPr>
              <w:t>2016 год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000 1 00 00000 00 0000 000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 xml:space="preserve"> ДОХОДЫ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1356300</w:t>
            </w:r>
          </w:p>
        </w:tc>
      </w:tr>
      <w:tr w:rsidR="00E47631" w:rsidRPr="006252C7" w:rsidTr="006252C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182 1 01 00000 00 0000 000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52C7">
              <w:rPr>
                <w:rFonts w:ascii="Arial CYR" w:hAnsi="Arial CYR"/>
                <w:b/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370600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182 1 01 01000 00 0000 000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Налоги на прибыль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 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182 1 01 02000 01 0000 110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 xml:space="preserve">Налог на доходы физических лиц 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370600</w:t>
            </w:r>
          </w:p>
        </w:tc>
      </w:tr>
      <w:tr w:rsidR="00E47631" w:rsidRPr="006252C7" w:rsidTr="006252C7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182 1 01 02010 01 0000 110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370600</w:t>
            </w:r>
          </w:p>
        </w:tc>
      </w:tr>
      <w:tr w:rsidR="00E47631" w:rsidRPr="006252C7" w:rsidTr="006252C7">
        <w:trPr>
          <w:trHeight w:val="9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182 1 01 02010 01 1000 110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370600</w:t>
            </w:r>
          </w:p>
        </w:tc>
      </w:tr>
      <w:tr w:rsidR="00E47631" w:rsidRPr="006252C7" w:rsidTr="006252C7">
        <w:trPr>
          <w:trHeight w:val="7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182 1 03 00000 00 0000 000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777700</w:t>
            </w:r>
          </w:p>
        </w:tc>
      </w:tr>
      <w:tr w:rsidR="00E47631" w:rsidRPr="006252C7" w:rsidTr="006252C7">
        <w:trPr>
          <w:trHeight w:val="7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182 1 03 02000 01 0000 110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777700</w:t>
            </w:r>
          </w:p>
        </w:tc>
      </w:tr>
      <w:tr w:rsidR="00E47631" w:rsidRPr="006252C7" w:rsidTr="006252C7">
        <w:trPr>
          <w:trHeight w:val="15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182 1 03 02230 01 0000 110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276000</w:t>
            </w:r>
          </w:p>
        </w:tc>
      </w:tr>
      <w:tr w:rsidR="00E47631" w:rsidRPr="006252C7" w:rsidTr="006252C7">
        <w:trPr>
          <w:trHeight w:val="16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182 1 03 02240 01 0000 110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4200</w:t>
            </w:r>
          </w:p>
        </w:tc>
      </w:tr>
      <w:tr w:rsidR="00E47631" w:rsidRPr="006252C7" w:rsidTr="006252C7">
        <w:trPr>
          <w:trHeight w:val="15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182 1 03 02250 01 0000 110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602300</w:t>
            </w:r>
          </w:p>
        </w:tc>
      </w:tr>
      <w:tr w:rsidR="00E47631" w:rsidRPr="006252C7" w:rsidTr="006252C7">
        <w:trPr>
          <w:trHeight w:val="14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182 1 03 02260 01 0000 110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-104800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182 1 05 00000 00 0000 000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0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182 1 05 03000 01 3000 110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</w:t>
            </w:r>
          </w:p>
        </w:tc>
      </w:tr>
      <w:tr w:rsidR="00E47631" w:rsidRPr="006252C7" w:rsidTr="006252C7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182 1 06 00000 00 0000 000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6252C7">
              <w:rPr>
                <w:rFonts w:ascii="Arial CYR" w:hAnsi="Arial CYR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200000</w:t>
            </w:r>
          </w:p>
        </w:tc>
      </w:tr>
      <w:tr w:rsidR="00E47631" w:rsidRPr="006252C7" w:rsidTr="006252C7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182 1 06 01030 10 0000 110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20000</w:t>
            </w:r>
          </w:p>
        </w:tc>
      </w:tr>
      <w:tr w:rsidR="00E47631" w:rsidRPr="006252C7" w:rsidTr="006252C7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182 1 06 06000 00 0000 110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 xml:space="preserve">Земельный налог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180000</w:t>
            </w:r>
          </w:p>
        </w:tc>
      </w:tr>
      <w:tr w:rsidR="00E47631" w:rsidRPr="006252C7" w:rsidTr="006252C7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182 1 06 0633 10 1000 110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Земельный налог с огранизациий,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30000</w:t>
            </w:r>
          </w:p>
        </w:tc>
      </w:tr>
      <w:tr w:rsidR="00E47631" w:rsidRPr="006252C7" w:rsidTr="006252C7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182 1 06 06043 10 1000 110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150000</w:t>
            </w:r>
          </w:p>
        </w:tc>
      </w:tr>
      <w:tr w:rsidR="00E47631" w:rsidRPr="006252C7" w:rsidTr="006252C7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015 1 11 00000 00 0000 000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8000</w:t>
            </w:r>
          </w:p>
        </w:tc>
      </w:tr>
      <w:tr w:rsidR="00E47631" w:rsidRPr="006252C7" w:rsidTr="006252C7">
        <w:trPr>
          <w:trHeight w:val="15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015 1 11 05013 10 0000 120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</w:t>
            </w:r>
          </w:p>
        </w:tc>
      </w:tr>
      <w:tr w:rsidR="00E47631" w:rsidRPr="006252C7" w:rsidTr="006252C7">
        <w:trPr>
          <w:trHeight w:val="7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015 1 11 05035 10 0000 120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Доходы от сдачи в аренду имущества, находящегося в оперативном управлении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8000</w:t>
            </w:r>
          </w:p>
        </w:tc>
      </w:tr>
      <w:tr w:rsidR="00E47631" w:rsidRPr="006252C7" w:rsidTr="006252C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015 1 13 00000 00 0000 000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0</w:t>
            </w:r>
          </w:p>
        </w:tc>
      </w:tr>
      <w:tr w:rsidR="00E47631" w:rsidRPr="006252C7" w:rsidTr="006252C7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015 1 13 03000 00 0000 130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 </w:t>
            </w:r>
          </w:p>
        </w:tc>
      </w:tr>
      <w:tr w:rsidR="00E47631" w:rsidRPr="006252C7" w:rsidTr="006252C7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015 1 13 01995 10 0000 130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 </w:t>
            </w:r>
          </w:p>
        </w:tc>
      </w:tr>
      <w:tr w:rsidR="00E47631" w:rsidRPr="006252C7" w:rsidTr="006252C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015 1 14 00000 00 0000 000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0</w:t>
            </w:r>
          </w:p>
        </w:tc>
      </w:tr>
      <w:tr w:rsidR="00E47631" w:rsidRPr="006252C7" w:rsidTr="006252C7">
        <w:trPr>
          <w:trHeight w:val="7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015 1 14 02052 10 0000 410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Доходы от реализации имущества, находящегося в собственности поселений (в части реализации основных средств по указанному имуществу)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 </w:t>
            </w:r>
          </w:p>
        </w:tc>
      </w:tr>
      <w:tr w:rsidR="00E47631" w:rsidRPr="006252C7" w:rsidTr="006252C7">
        <w:trPr>
          <w:trHeight w:val="270"/>
        </w:trPr>
        <w:tc>
          <w:tcPr>
            <w:tcW w:w="2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 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ИТОГО  СОБСТВЕННЫХ ДОХОДОВ :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1356300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030 2 00 00000 00 0000 000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5719000</w:t>
            </w:r>
          </w:p>
        </w:tc>
      </w:tr>
      <w:tr w:rsidR="00E47631" w:rsidRPr="006252C7" w:rsidTr="006252C7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030 2 02 00000 00 0000 151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5719000</w:t>
            </w:r>
          </w:p>
        </w:tc>
      </w:tr>
      <w:tr w:rsidR="00E47631" w:rsidRPr="006252C7" w:rsidTr="006252C7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030 2 02 01000 00 0000 151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2236400</w:t>
            </w:r>
          </w:p>
        </w:tc>
      </w:tr>
      <w:tr w:rsidR="00E47631" w:rsidRPr="006252C7" w:rsidTr="006252C7">
        <w:trPr>
          <w:trHeight w:val="5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030 2 02 01001 10 0000 151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2236400</w:t>
            </w:r>
          </w:p>
        </w:tc>
      </w:tr>
      <w:tr w:rsidR="00E47631" w:rsidRPr="006252C7" w:rsidTr="006252C7">
        <w:trPr>
          <w:trHeight w:val="4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030 2 02 01001 10 0000 151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Дотации бюджетам поселений на выравнивание  бюджетной обеспеченности (область)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1282600</w:t>
            </w:r>
          </w:p>
        </w:tc>
      </w:tr>
      <w:tr w:rsidR="00E47631" w:rsidRPr="006252C7" w:rsidTr="006252C7">
        <w:trPr>
          <w:trHeight w:val="48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030 2 02 01001 10 0000 151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Дотации бюджетам поселений на выравнивание  бюджетной обеспеченности (район)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953800</w:t>
            </w:r>
          </w:p>
        </w:tc>
      </w:tr>
      <w:tr w:rsidR="00E47631" w:rsidRPr="006252C7" w:rsidTr="006252C7">
        <w:trPr>
          <w:trHeight w:val="8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 xml:space="preserve">030 2 02 02000 00 0000 151 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3379800</w:t>
            </w:r>
          </w:p>
        </w:tc>
      </w:tr>
      <w:tr w:rsidR="00E47631" w:rsidRPr="006252C7" w:rsidTr="006252C7">
        <w:trPr>
          <w:trHeight w:val="8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030 2 02 02999 00 0000 151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 xml:space="preserve">Прочие субсидии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3379800</w:t>
            </w:r>
          </w:p>
        </w:tc>
      </w:tr>
      <w:tr w:rsidR="00E47631" w:rsidRPr="006252C7" w:rsidTr="006252C7">
        <w:trPr>
          <w:trHeight w:val="8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030 2 02 02999 10 0000 151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Прочие субсидии бюджетам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3379800</w:t>
            </w:r>
          </w:p>
        </w:tc>
      </w:tr>
      <w:tr w:rsidR="00E47631" w:rsidRPr="006252C7" w:rsidTr="006252C7">
        <w:trPr>
          <w:trHeight w:val="10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030 2 02 02999 10 0000 151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Субсидия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2733200</w:t>
            </w:r>
          </w:p>
        </w:tc>
      </w:tr>
      <w:tr w:rsidR="00E47631" w:rsidRPr="006252C7" w:rsidTr="006252C7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030 2 02 02999 10 0000 151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Субсидия по повышению эффективности бюджетных расходов муниципальными образованиями Иркутской области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400000</w:t>
            </w:r>
          </w:p>
        </w:tc>
      </w:tr>
      <w:tr w:rsidR="00E47631" w:rsidRPr="006252C7" w:rsidTr="006252C7">
        <w:trPr>
          <w:trHeight w:val="5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030 2 02 02999 10 0000 151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631" w:rsidRPr="006252C7" w:rsidRDefault="00E47631" w:rsidP="006252C7">
            <w:pPr>
              <w:rPr>
                <w:rFonts w:ascii="Arial" w:hAnsi="Arial"/>
              </w:rPr>
            </w:pPr>
            <w:r w:rsidRPr="006252C7">
              <w:rPr>
                <w:rFonts w:ascii="Arial" w:hAnsi="Arial"/>
              </w:rPr>
              <w:t>Субсидия на реализацию мероприятий перечня проектов народных инициатив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" w:hAnsi="Arial"/>
              </w:rPr>
            </w:pPr>
            <w:r w:rsidRPr="006252C7">
              <w:rPr>
                <w:rFonts w:ascii="Arial" w:hAnsi="Arial"/>
              </w:rPr>
              <w:t>246600</w:t>
            </w:r>
          </w:p>
        </w:tc>
      </w:tr>
      <w:tr w:rsidR="00E47631" w:rsidRPr="006252C7" w:rsidTr="006252C7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030 2 02 03000 00 0000 151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102800</w:t>
            </w:r>
          </w:p>
        </w:tc>
      </w:tr>
      <w:tr w:rsidR="00E47631" w:rsidRPr="006252C7" w:rsidTr="006252C7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030 2 02 03015 00 0000 151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69800</w:t>
            </w:r>
          </w:p>
        </w:tc>
      </w:tr>
      <w:tr w:rsidR="00E47631" w:rsidRPr="006252C7" w:rsidTr="006252C7">
        <w:trPr>
          <w:trHeight w:val="9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030 2 02 03015 10 0000 151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69800</w:t>
            </w:r>
          </w:p>
        </w:tc>
      </w:tr>
      <w:tr w:rsidR="00E47631" w:rsidRPr="006252C7" w:rsidTr="006252C7">
        <w:trPr>
          <w:trHeight w:val="4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030 2 02 03024 10 0000 151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33000</w:t>
            </w:r>
          </w:p>
        </w:tc>
      </w:tr>
      <w:tr w:rsidR="00E47631" w:rsidRPr="006252C7" w:rsidTr="006252C7">
        <w:trPr>
          <w:trHeight w:val="76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030 2 02 04000 00 0000 151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0</w:t>
            </w:r>
          </w:p>
        </w:tc>
      </w:tr>
      <w:tr w:rsidR="00E47631" w:rsidRPr="006252C7" w:rsidTr="006252C7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030 2 02 04999 10 0000 151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0</w:t>
            </w:r>
          </w:p>
        </w:tc>
      </w:tr>
      <w:tr w:rsidR="00E47631" w:rsidRPr="006252C7" w:rsidTr="006252C7">
        <w:trPr>
          <w:trHeight w:val="4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 xml:space="preserve"> ВСЕГО  ДОХОДОВ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7075300,0</w:t>
            </w:r>
          </w:p>
        </w:tc>
      </w:tr>
      <w:tr w:rsidR="00E47631" w:rsidRPr="006252C7" w:rsidTr="006252C7">
        <w:trPr>
          <w:trHeight w:val="49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Дефицит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  <w:b/>
                <w:bCs/>
              </w:rPr>
            </w:pPr>
            <w:r w:rsidRPr="006252C7">
              <w:rPr>
                <w:rFonts w:ascii="Arial CYR" w:hAnsi="Arial CYR"/>
                <w:b/>
                <w:bCs/>
              </w:rPr>
              <w:t>217552,58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 CYR" w:hAnsi="Arial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47631" w:rsidRPr="006252C7" w:rsidRDefault="00E47631" w:rsidP="006252C7">
            <w:pPr>
              <w:jc w:val="center"/>
              <w:rPr>
                <w:rFonts w:ascii="Arial CYR" w:hAnsi="Arial CYR"/>
              </w:rPr>
            </w:pPr>
            <w:r w:rsidRPr="006252C7">
              <w:rPr>
                <w:rFonts w:ascii="Arial CYR" w:hAnsi="Arial CYR"/>
              </w:rPr>
              <w:t>7292852,58</w:t>
            </w:r>
          </w:p>
        </w:tc>
      </w:tr>
      <w:tr w:rsidR="00E47631" w:rsidRPr="006252C7" w:rsidTr="006252C7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7631" w:rsidRPr="006252C7" w:rsidRDefault="00E47631" w:rsidP="006252C7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6252C7">
              <w:rPr>
                <w:rFonts w:ascii="Arial" w:hAnsi="Arial"/>
                <w:b/>
                <w:bCs/>
                <w:color w:val="000000"/>
              </w:rPr>
              <w:t>50861</w:t>
            </w:r>
          </w:p>
        </w:tc>
      </w:tr>
    </w:tbl>
    <w:p w:rsidR="00E47631" w:rsidRDefault="00E47631"/>
    <w:sectPr w:rsidR="00E47631" w:rsidSect="00BC60AF">
      <w:pgSz w:w="11906" w:h="16838"/>
      <w:pgMar w:top="425" w:right="1276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9BF"/>
    <w:rsid w:val="00025312"/>
    <w:rsid w:val="000A2B19"/>
    <w:rsid w:val="0017490D"/>
    <w:rsid w:val="004C6A80"/>
    <w:rsid w:val="004D32CB"/>
    <w:rsid w:val="006252C7"/>
    <w:rsid w:val="008202CC"/>
    <w:rsid w:val="00A944A7"/>
    <w:rsid w:val="00AF2926"/>
    <w:rsid w:val="00B83C1C"/>
    <w:rsid w:val="00BC60AF"/>
    <w:rsid w:val="00BD33C1"/>
    <w:rsid w:val="00C049BF"/>
    <w:rsid w:val="00CA06B0"/>
    <w:rsid w:val="00CF3A5A"/>
    <w:rsid w:val="00D1077C"/>
    <w:rsid w:val="00E47631"/>
    <w:rsid w:val="00FA0863"/>
    <w:rsid w:val="00FA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B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1188</Words>
  <Characters>6778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2</cp:revision>
  <dcterms:created xsi:type="dcterms:W3CDTF">2016-10-31T01:54:00Z</dcterms:created>
  <dcterms:modified xsi:type="dcterms:W3CDTF">2016-11-07T09:06:00Z</dcterms:modified>
</cp:coreProperties>
</file>