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D0" w:rsidRPr="001F1B44" w:rsidRDefault="006558D0" w:rsidP="00BD1A35">
      <w:pPr>
        <w:pStyle w:val="NormalWeb"/>
        <w:shd w:val="clear" w:color="auto" w:fill="F4F5EF"/>
        <w:jc w:val="center"/>
      </w:pPr>
      <w:r w:rsidRPr="001F1B44">
        <w:rPr>
          <w:rStyle w:val="Strong"/>
        </w:rPr>
        <w:t>Российская Федерация</w:t>
      </w:r>
      <w:r w:rsidRPr="001F1B44">
        <w:br/>
      </w:r>
      <w:r w:rsidRPr="001F1B44">
        <w:rPr>
          <w:rStyle w:val="Strong"/>
        </w:rPr>
        <w:t>Иркутская область</w:t>
      </w:r>
      <w:r w:rsidRPr="001F1B44">
        <w:br/>
      </w:r>
      <w:r w:rsidRPr="001F1B44">
        <w:rPr>
          <w:rStyle w:val="Strong"/>
        </w:rPr>
        <w:t>Эхирит-Булагатский район</w:t>
      </w:r>
    </w:p>
    <w:p w:rsidR="006558D0" w:rsidRPr="001F1B44" w:rsidRDefault="006558D0" w:rsidP="00BD1A35">
      <w:pPr>
        <w:pStyle w:val="NormalWeb"/>
        <w:shd w:val="clear" w:color="auto" w:fill="F4F5EF"/>
        <w:jc w:val="center"/>
      </w:pPr>
      <w:r w:rsidRPr="001F1B44">
        <w:rPr>
          <w:rStyle w:val="Strong"/>
        </w:rPr>
        <w:t>ДУМА</w:t>
      </w:r>
      <w:r w:rsidRPr="001F1B44">
        <w:br/>
      </w:r>
      <w:r w:rsidRPr="001F1B44">
        <w:rPr>
          <w:rStyle w:val="Strong"/>
        </w:rPr>
        <w:t>Муниципального образования «Тугутуйское»</w:t>
      </w:r>
      <w:r w:rsidRPr="001F1B44">
        <w:br/>
      </w:r>
      <w:r w:rsidRPr="001F1B44">
        <w:br/>
      </w:r>
      <w:r w:rsidRPr="001F1B44">
        <w:rPr>
          <w:rStyle w:val="Strong"/>
        </w:rPr>
        <w:t>РЕШЕНИЕ</w:t>
      </w:r>
    </w:p>
    <w:p w:rsidR="006558D0" w:rsidRPr="007C4A7B" w:rsidRDefault="006558D0" w:rsidP="004F1B17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 От  08 сентября </w:t>
      </w:r>
      <w:r w:rsidRPr="007C4A7B">
        <w:rPr>
          <w:b w:val="0"/>
          <w:bCs w:val="0"/>
        </w:rPr>
        <w:t xml:space="preserve"> 2016 г. № </w:t>
      </w:r>
      <w:r>
        <w:rPr>
          <w:b w:val="0"/>
          <w:bCs w:val="0"/>
        </w:rPr>
        <w:t>20.1</w:t>
      </w:r>
      <w:r w:rsidRPr="007C4A7B">
        <w:rPr>
          <w:b w:val="0"/>
          <w:bCs w:val="0"/>
        </w:rPr>
        <w:t xml:space="preserve">                                                     </w:t>
      </w:r>
      <w:r>
        <w:rPr>
          <w:b w:val="0"/>
          <w:bCs w:val="0"/>
        </w:rPr>
        <w:t>с.Тугутуй</w:t>
      </w:r>
    </w:p>
    <w:tbl>
      <w:tblPr>
        <w:tblpPr w:leftFromText="180" w:rightFromText="180" w:vertAnchor="text" w:horzAnchor="margin" w:tblpY="166"/>
        <w:tblW w:w="0" w:type="auto"/>
        <w:tblCellMar>
          <w:left w:w="0" w:type="dxa"/>
          <w:right w:w="0" w:type="dxa"/>
        </w:tblCellMar>
        <w:tblLook w:val="00A0"/>
      </w:tblPr>
      <w:tblGrid>
        <w:gridCol w:w="5148"/>
      </w:tblGrid>
      <w:tr w:rsidR="006558D0" w:rsidRPr="0028486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D0" w:rsidRPr="00A40B25" w:rsidRDefault="006558D0" w:rsidP="004F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8D0" w:rsidRDefault="006558D0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0"/>
          <w:szCs w:val="20"/>
          <w:lang w:eastAsia="ru-RU"/>
        </w:rPr>
      </w:pPr>
      <w:r w:rsidRPr="00A40B25">
        <w:rPr>
          <w:rFonts w:ascii="Times New Roman" w:hAnsi="Times New Roman" w:cs="Times New Roman"/>
          <w:color w:val="2C2C2C"/>
          <w:sz w:val="20"/>
          <w:szCs w:val="20"/>
          <w:lang w:eastAsia="ru-RU"/>
        </w:rPr>
        <w:t> </w:t>
      </w:r>
    </w:p>
    <w:p w:rsidR="006558D0" w:rsidRDefault="006558D0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0"/>
          <w:szCs w:val="20"/>
          <w:lang w:eastAsia="ru-RU"/>
        </w:rPr>
      </w:pPr>
    </w:p>
    <w:p w:rsidR="006558D0" w:rsidRPr="004F1B17" w:rsidRDefault="006558D0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 О выделе помещения из здания для ОПС»</w:t>
      </w:r>
    </w:p>
    <w:p w:rsidR="006558D0" w:rsidRPr="00A40B25" w:rsidRDefault="006558D0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Pr="00987168" w:rsidRDefault="006558D0" w:rsidP="002B7037">
      <w:pPr>
        <w:pStyle w:val="NormalWeb"/>
        <w:shd w:val="clear" w:color="auto" w:fill="FFFFFF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987168">
        <w:rPr>
          <w:color w:val="333333"/>
          <w:sz w:val="28"/>
          <w:szCs w:val="28"/>
        </w:rPr>
        <w:t xml:space="preserve">В целях исполнения </w:t>
      </w:r>
      <w:r>
        <w:rPr>
          <w:color w:val="333333"/>
          <w:sz w:val="28"/>
          <w:szCs w:val="28"/>
        </w:rPr>
        <w:t xml:space="preserve"> Постановления ВС РФ от 27 декабря 1991 г. № 3020-1 « О разграничении государственной собственности» Дума,</w:t>
      </w:r>
    </w:p>
    <w:p w:rsidR="006558D0" w:rsidRPr="002D1EE2" w:rsidRDefault="006558D0" w:rsidP="00983149">
      <w:pPr>
        <w:shd w:val="clear" w:color="auto" w:fill="FFFFFF"/>
        <w:spacing w:after="0" w:line="255" w:lineRule="atLeast"/>
        <w:ind w:left="708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br/>
        <w:t>РЕШИЛА:</w:t>
      </w:r>
    </w:p>
    <w:p w:rsidR="006558D0" w:rsidRPr="002D1EE2" w:rsidRDefault="006558D0" w:rsidP="00A40B25">
      <w:pPr>
        <w:shd w:val="clear" w:color="auto" w:fill="FFFFFF"/>
        <w:spacing w:after="0" w:line="255" w:lineRule="atLeast"/>
        <w:ind w:left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6558D0" w:rsidRPr="00987168" w:rsidRDefault="006558D0" w:rsidP="002B7037">
      <w:pPr>
        <w:pStyle w:val="NormalWeb"/>
        <w:shd w:val="clear" w:color="auto" w:fill="FFFFFF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 w:rsidRPr="00987168">
        <w:rPr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Выделить из здания библиотеки, площадью 123.68 кв.м., помещение площадью 50,5 кв.м. для размещения отделения почтовой связи.</w:t>
      </w:r>
    </w:p>
    <w:p w:rsidR="006558D0" w:rsidRDefault="006558D0" w:rsidP="00983149">
      <w:pPr>
        <w:tabs>
          <w:tab w:val="left" w:pos="1980"/>
        </w:tabs>
        <w:rPr>
          <w:sz w:val="28"/>
          <w:szCs w:val="28"/>
        </w:rPr>
      </w:pPr>
    </w:p>
    <w:p w:rsidR="006558D0" w:rsidRDefault="006558D0" w:rsidP="00983149">
      <w:pPr>
        <w:tabs>
          <w:tab w:val="left" w:pos="1980"/>
        </w:tabs>
        <w:rPr>
          <w:sz w:val="28"/>
          <w:szCs w:val="28"/>
        </w:rPr>
      </w:pPr>
    </w:p>
    <w:p w:rsidR="006558D0" w:rsidRDefault="006558D0" w:rsidP="00983149">
      <w:pPr>
        <w:tabs>
          <w:tab w:val="left" w:pos="1980"/>
        </w:tabs>
        <w:rPr>
          <w:sz w:val="28"/>
          <w:szCs w:val="28"/>
        </w:rPr>
      </w:pPr>
    </w:p>
    <w:p w:rsidR="006558D0" w:rsidRPr="008F0EC1" w:rsidRDefault="006558D0" w:rsidP="00983149">
      <w:pPr>
        <w:tabs>
          <w:tab w:val="left" w:pos="1980"/>
        </w:tabs>
        <w:rPr>
          <w:rFonts w:ascii="Times New Roman" w:hAnsi="Times New Roman" w:cs="Times New Roman"/>
        </w:rPr>
      </w:pPr>
      <w:r w:rsidRPr="008F0EC1">
        <w:rPr>
          <w:rFonts w:ascii="Times New Roman" w:hAnsi="Times New Roman" w:cs="Times New Roman"/>
          <w:sz w:val="28"/>
          <w:szCs w:val="28"/>
        </w:rPr>
        <w:t>Глава МО «</w:t>
      </w:r>
      <w:r>
        <w:rPr>
          <w:rFonts w:ascii="Times New Roman" w:hAnsi="Times New Roman" w:cs="Times New Roman"/>
          <w:sz w:val="28"/>
          <w:szCs w:val="28"/>
        </w:rPr>
        <w:t>Тугутуйское</w:t>
      </w:r>
      <w:r w:rsidRPr="008F0EC1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П.А.Тарбеев</w:t>
      </w:r>
    </w:p>
    <w:p w:rsidR="006558D0" w:rsidRDefault="006558D0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Default="006558D0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Default="006558D0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Default="006558D0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Default="006558D0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Default="006558D0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Default="006558D0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Default="006558D0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Default="006558D0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Default="006558D0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Default="006558D0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Default="006558D0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Default="006558D0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Default="006558D0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Default="006558D0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Default="006558D0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Default="006558D0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6558D0" w:rsidRPr="002D1EE2" w:rsidRDefault="006558D0">
      <w:pPr>
        <w:rPr>
          <w:rFonts w:ascii="Times New Roman" w:hAnsi="Times New Roman" w:cs="Times New Roman"/>
          <w:sz w:val="24"/>
          <w:szCs w:val="24"/>
        </w:rPr>
      </w:pPr>
    </w:p>
    <w:sectPr w:rsidR="006558D0" w:rsidRPr="002D1EE2" w:rsidSect="00D8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B25"/>
    <w:rsid w:val="0010326F"/>
    <w:rsid w:val="001F1B44"/>
    <w:rsid w:val="00284867"/>
    <w:rsid w:val="002B7037"/>
    <w:rsid w:val="002D1EE2"/>
    <w:rsid w:val="00391461"/>
    <w:rsid w:val="00400E5F"/>
    <w:rsid w:val="004F1B17"/>
    <w:rsid w:val="006558D0"/>
    <w:rsid w:val="006B65A2"/>
    <w:rsid w:val="007C4A7B"/>
    <w:rsid w:val="007F1038"/>
    <w:rsid w:val="008976C1"/>
    <w:rsid w:val="008E5582"/>
    <w:rsid w:val="008F0EC1"/>
    <w:rsid w:val="00983149"/>
    <w:rsid w:val="00987168"/>
    <w:rsid w:val="00A40B25"/>
    <w:rsid w:val="00B720D3"/>
    <w:rsid w:val="00BD1A35"/>
    <w:rsid w:val="00D66420"/>
    <w:rsid w:val="00D80EF5"/>
    <w:rsid w:val="00DE70F5"/>
    <w:rsid w:val="00E02A63"/>
    <w:rsid w:val="00EA6212"/>
    <w:rsid w:val="00F43329"/>
    <w:rsid w:val="00F500D9"/>
    <w:rsid w:val="00FC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F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B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1B17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B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1B1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A40B25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40B25"/>
  </w:style>
  <w:style w:type="character" w:styleId="Emphasis">
    <w:name w:val="Emphasis"/>
    <w:basedOn w:val="DefaultParagraphFont"/>
    <w:uiPriority w:val="99"/>
    <w:qFormat/>
    <w:rsid w:val="00A40B25"/>
    <w:rPr>
      <w:i/>
      <w:iCs/>
    </w:rPr>
  </w:style>
  <w:style w:type="character" w:styleId="FootnoteReference">
    <w:name w:val="footnote reference"/>
    <w:basedOn w:val="DefaultParagraphFont"/>
    <w:uiPriority w:val="99"/>
    <w:semiHidden/>
    <w:rsid w:val="00A40B25"/>
  </w:style>
  <w:style w:type="paragraph" w:styleId="FootnoteText">
    <w:name w:val="footnote text"/>
    <w:basedOn w:val="Normal"/>
    <w:link w:val="FootnoteTextChar"/>
    <w:uiPriority w:val="99"/>
    <w:semiHidden/>
    <w:rsid w:val="00A4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40B2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D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991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</TotalTime>
  <Pages>1</Pages>
  <Words>95</Words>
  <Characters>543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ruser</cp:lastModifiedBy>
  <cp:revision>6</cp:revision>
  <cp:lastPrinted>2016-10-07T04:39:00Z</cp:lastPrinted>
  <dcterms:created xsi:type="dcterms:W3CDTF">2016-08-10T02:57:00Z</dcterms:created>
  <dcterms:modified xsi:type="dcterms:W3CDTF">2016-10-07T04:41:00Z</dcterms:modified>
</cp:coreProperties>
</file>