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0" w:rsidRPr="00CC4A84" w:rsidRDefault="00ED6D40" w:rsidP="00602269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Российская Федерация</w:t>
      </w:r>
    </w:p>
    <w:p w:rsidR="00ED6D40" w:rsidRPr="00CC4A84" w:rsidRDefault="00ED6D40" w:rsidP="00602269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Иркутская область</w:t>
      </w:r>
    </w:p>
    <w:p w:rsidR="00ED6D40" w:rsidRPr="00CC4A84" w:rsidRDefault="00ED6D40" w:rsidP="00602269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Эхирит-Булагатский район</w:t>
      </w:r>
    </w:p>
    <w:p w:rsidR="00ED6D40" w:rsidRPr="00CC4A84" w:rsidRDefault="00ED6D40" w:rsidP="00602269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Администрация Муниципального образования «Тугутуйское»</w:t>
      </w:r>
    </w:p>
    <w:p w:rsidR="00ED6D40" w:rsidRPr="00CC4A84" w:rsidRDefault="00ED6D40" w:rsidP="00602269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Глава администрации</w:t>
      </w:r>
    </w:p>
    <w:p w:rsidR="00ED6D40" w:rsidRPr="00CC4A84" w:rsidRDefault="00ED6D40" w:rsidP="00602269"/>
    <w:p w:rsidR="00ED6D40" w:rsidRPr="00CC4A84" w:rsidRDefault="00ED6D40" w:rsidP="00602269">
      <w:r w:rsidRPr="00CC4A84">
        <w:t>20 апреля 2016г. № 7</w:t>
      </w:r>
      <w:r>
        <w:t>.1</w:t>
      </w:r>
      <w:r w:rsidRPr="00CC4A84">
        <w:t xml:space="preserve">                                            </w:t>
      </w:r>
      <w:r>
        <w:t xml:space="preserve">                              </w:t>
      </w:r>
      <w:r w:rsidRPr="00CC4A84">
        <w:t xml:space="preserve">  с. Тугутуй</w:t>
      </w:r>
    </w:p>
    <w:p w:rsidR="00ED6D40" w:rsidRPr="00CC4A84" w:rsidRDefault="00ED6D40" w:rsidP="00602269"/>
    <w:p w:rsidR="00ED6D40" w:rsidRPr="00CC4A84" w:rsidRDefault="00ED6D40" w:rsidP="00602269">
      <w:pPr>
        <w:jc w:val="center"/>
        <w:rPr>
          <w:b/>
          <w:bCs/>
        </w:rPr>
      </w:pPr>
      <w:r w:rsidRPr="00CC4A84">
        <w:rPr>
          <w:b/>
          <w:bCs/>
        </w:rPr>
        <w:t>Распоряжение</w:t>
      </w:r>
    </w:p>
    <w:p w:rsidR="00ED6D40" w:rsidRPr="00CC4A84" w:rsidRDefault="00ED6D40" w:rsidP="00602269">
      <w:pPr>
        <w:spacing w:after="0"/>
      </w:pPr>
      <w:r w:rsidRPr="00CC4A84">
        <w:t xml:space="preserve">«О </w:t>
      </w:r>
      <w:r>
        <w:t>внесении изменений в штатное расписание</w:t>
      </w:r>
      <w:r w:rsidRPr="00CC4A84">
        <w:t>».</w:t>
      </w:r>
    </w:p>
    <w:p w:rsidR="00ED6D40" w:rsidRPr="00CC4A84" w:rsidRDefault="00ED6D40" w:rsidP="00602269">
      <w:r w:rsidRPr="00CC4A84">
        <w:br/>
      </w:r>
      <w:r>
        <w:t>На основании</w:t>
      </w:r>
      <w:r w:rsidRPr="00CC4A84">
        <w:t xml:space="preserve"> с распоряжени</w:t>
      </w:r>
      <w:r>
        <w:t>я</w:t>
      </w:r>
      <w:r w:rsidRPr="00CC4A84">
        <w:t xml:space="preserve"> Министерства культуры и архивов Иркутской области №</w:t>
      </w:r>
      <w:r>
        <w:t xml:space="preserve"> </w:t>
      </w:r>
      <w:r w:rsidRPr="00CC4A84">
        <w:t>57-мр от 29.03.2016 г.</w:t>
      </w:r>
      <w:r>
        <w:t>, и</w:t>
      </w:r>
      <w:r w:rsidRPr="00CC4A84">
        <w:t xml:space="preserve"> в целях </w:t>
      </w:r>
      <w:r>
        <w:t xml:space="preserve">проведения оптимизации штатного расписания вспомогательного </w:t>
      </w:r>
      <w:r w:rsidRPr="00CC4A84">
        <w:t xml:space="preserve"> персонал</w:t>
      </w:r>
      <w:r>
        <w:t xml:space="preserve">а </w:t>
      </w:r>
      <w:r w:rsidRPr="00CC4A84">
        <w:t xml:space="preserve"> учреждений культуры</w:t>
      </w:r>
    </w:p>
    <w:p w:rsidR="00ED6D40" w:rsidRPr="00CC4A84" w:rsidRDefault="00ED6D40" w:rsidP="00602269">
      <w:r w:rsidRPr="00CC4A84">
        <w:t>РАСПОРЯЖАЮСЬ:</w:t>
      </w:r>
      <w:r w:rsidRPr="00CC4A84">
        <w:br/>
      </w:r>
    </w:p>
    <w:p w:rsidR="00ED6D40" w:rsidRPr="00CC4A84" w:rsidRDefault="00ED6D40" w:rsidP="00602269">
      <w:r w:rsidRPr="00CC4A84">
        <w:t>1.</w:t>
      </w:r>
      <w:r>
        <w:t xml:space="preserve">внести изменения в штатное расписание вспомогательного </w:t>
      </w:r>
      <w:r w:rsidRPr="00CC4A84">
        <w:t xml:space="preserve"> персонал</w:t>
      </w:r>
      <w:r>
        <w:t>а МКУ КДЦ МО «Тугутуйское».</w:t>
      </w:r>
    </w:p>
    <w:p w:rsidR="00ED6D40" w:rsidRPr="00CC4A84" w:rsidRDefault="00ED6D40" w:rsidP="00602269">
      <w:r w:rsidRPr="00CC4A84">
        <w:t>2. контроль над исполнением данного распоряжения возложить на Директора МКУ КДЦ Гриценко И.В.</w:t>
      </w:r>
    </w:p>
    <w:p w:rsidR="00ED6D40" w:rsidRPr="00CC4A84" w:rsidRDefault="00ED6D40" w:rsidP="00602269"/>
    <w:p w:rsidR="00ED6D40" w:rsidRPr="00CC4A84" w:rsidRDefault="00ED6D40" w:rsidP="00602269"/>
    <w:p w:rsidR="00ED6D40" w:rsidRPr="00CC4A84" w:rsidRDefault="00ED6D40" w:rsidP="00602269">
      <w:r w:rsidRPr="00CC4A84">
        <w:t>Глава администрации                                                                  П.А. Тарбеев</w:t>
      </w:r>
    </w:p>
    <w:p w:rsidR="00ED6D40" w:rsidRPr="00CC4A84" w:rsidRDefault="00ED6D40" w:rsidP="00602269"/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Default="00ED6D40" w:rsidP="00602269">
      <w:pPr>
        <w:spacing w:after="0"/>
        <w:jc w:val="center"/>
        <w:rPr>
          <w:b/>
          <w:bCs/>
        </w:rPr>
      </w:pPr>
    </w:p>
    <w:p w:rsidR="00ED6D40" w:rsidRPr="00CC4A84" w:rsidRDefault="00ED6D40" w:rsidP="00B25838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Российская Федерация</w:t>
      </w:r>
    </w:p>
    <w:p w:rsidR="00ED6D40" w:rsidRPr="00CC4A84" w:rsidRDefault="00ED6D40" w:rsidP="00B25838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Иркутская область</w:t>
      </w:r>
    </w:p>
    <w:p w:rsidR="00ED6D40" w:rsidRPr="00CC4A84" w:rsidRDefault="00ED6D40" w:rsidP="00B25838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Эхирит-Булагатский район</w:t>
      </w:r>
    </w:p>
    <w:p w:rsidR="00ED6D40" w:rsidRPr="00CC4A84" w:rsidRDefault="00ED6D40" w:rsidP="00B25838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Администрация Муниципального образования «Тугутуйское»</w:t>
      </w:r>
    </w:p>
    <w:p w:rsidR="00ED6D40" w:rsidRPr="00CC4A84" w:rsidRDefault="00ED6D40" w:rsidP="00B25838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Глава администрации</w:t>
      </w:r>
    </w:p>
    <w:p w:rsidR="00ED6D40" w:rsidRPr="00CC4A84" w:rsidRDefault="00ED6D40" w:rsidP="00B25838"/>
    <w:p w:rsidR="00ED6D40" w:rsidRPr="00CC4A84" w:rsidRDefault="00ED6D40" w:rsidP="00B25838">
      <w:r w:rsidRPr="00CC4A84">
        <w:t>20 апреля 2016г. № 7                                                                              с. Тугутуй</w:t>
      </w:r>
    </w:p>
    <w:p w:rsidR="00ED6D40" w:rsidRPr="00CC4A84" w:rsidRDefault="00ED6D40" w:rsidP="00B25838"/>
    <w:p w:rsidR="00ED6D40" w:rsidRPr="00CC4A84" w:rsidRDefault="00ED6D40" w:rsidP="00B25838">
      <w:pPr>
        <w:jc w:val="center"/>
        <w:rPr>
          <w:b/>
          <w:bCs/>
        </w:rPr>
      </w:pPr>
      <w:r w:rsidRPr="00CC4A84">
        <w:rPr>
          <w:b/>
          <w:bCs/>
        </w:rPr>
        <w:t>Распоряжение</w:t>
      </w:r>
    </w:p>
    <w:p w:rsidR="00ED6D40" w:rsidRPr="00CC4A84" w:rsidRDefault="00ED6D40" w:rsidP="00B25838">
      <w:pPr>
        <w:spacing w:after="0"/>
      </w:pPr>
      <w:r w:rsidRPr="00CC4A84">
        <w:t xml:space="preserve">«О </w:t>
      </w:r>
      <w:r>
        <w:t>внесении изменений в штатное расписание</w:t>
      </w:r>
      <w:r w:rsidRPr="00CC4A84">
        <w:t>».</w:t>
      </w:r>
    </w:p>
    <w:p w:rsidR="00ED6D40" w:rsidRPr="00CC4A84" w:rsidRDefault="00ED6D40" w:rsidP="00B25838">
      <w:r w:rsidRPr="00CC4A84">
        <w:br/>
      </w:r>
      <w:r>
        <w:t>На основании</w:t>
      </w:r>
      <w:r w:rsidRPr="00CC4A84">
        <w:t xml:space="preserve"> с распоряжени</w:t>
      </w:r>
      <w:r>
        <w:t>я</w:t>
      </w:r>
      <w:r w:rsidRPr="00CC4A84">
        <w:t xml:space="preserve"> Министерства культуры и архивов Иркутской области №</w:t>
      </w:r>
      <w:r>
        <w:t xml:space="preserve"> </w:t>
      </w:r>
      <w:r w:rsidRPr="00CC4A84">
        <w:t>57-мр от 29.03.2016 г.</w:t>
      </w:r>
      <w:r>
        <w:t>, и</w:t>
      </w:r>
      <w:r w:rsidRPr="00CC4A84">
        <w:t xml:space="preserve"> в целях </w:t>
      </w:r>
      <w:r>
        <w:t xml:space="preserve">проведения оптимизации штатного расписания вспомогательного </w:t>
      </w:r>
      <w:r w:rsidRPr="00CC4A84">
        <w:t xml:space="preserve"> персонал</w:t>
      </w:r>
      <w:r>
        <w:t xml:space="preserve">а </w:t>
      </w:r>
      <w:r w:rsidRPr="00CC4A84">
        <w:t xml:space="preserve"> учреждений культуры</w:t>
      </w:r>
    </w:p>
    <w:p w:rsidR="00ED6D40" w:rsidRPr="00CC4A84" w:rsidRDefault="00ED6D40" w:rsidP="00B25838">
      <w:r w:rsidRPr="00CC4A84">
        <w:t>РАСПОРЯЖАЮСЬ:</w:t>
      </w:r>
      <w:r w:rsidRPr="00CC4A84">
        <w:br/>
      </w:r>
    </w:p>
    <w:p w:rsidR="00ED6D40" w:rsidRPr="00CC4A84" w:rsidRDefault="00ED6D40" w:rsidP="00B25838">
      <w:r w:rsidRPr="00CC4A84">
        <w:t>1.</w:t>
      </w:r>
      <w:r>
        <w:t xml:space="preserve">внести изменения в штатное расписание вспомогательного </w:t>
      </w:r>
      <w:r w:rsidRPr="00CC4A84">
        <w:t xml:space="preserve"> персонал</w:t>
      </w:r>
      <w:r>
        <w:t>а МКУ КДЦ МО «Тугутуйское».</w:t>
      </w:r>
    </w:p>
    <w:p w:rsidR="00ED6D40" w:rsidRPr="00CC4A84" w:rsidRDefault="00ED6D40" w:rsidP="00B25838">
      <w:r w:rsidRPr="00CC4A84">
        <w:t>2. контроль над исполнением данного распоряжения возложить на Директора МКУ КДЦ Гриценко И.В.</w:t>
      </w:r>
    </w:p>
    <w:p w:rsidR="00ED6D40" w:rsidRPr="00CC4A84" w:rsidRDefault="00ED6D40" w:rsidP="00B25838"/>
    <w:p w:rsidR="00ED6D40" w:rsidRPr="00CC4A84" w:rsidRDefault="00ED6D40" w:rsidP="00B25838"/>
    <w:p w:rsidR="00ED6D40" w:rsidRPr="00CC4A84" w:rsidRDefault="00ED6D40" w:rsidP="00B25838">
      <w:r w:rsidRPr="00CC4A84">
        <w:t>Глава администрации                                                                  П.А. Тарбеев</w:t>
      </w:r>
    </w:p>
    <w:p w:rsidR="00ED6D40" w:rsidRPr="00CC4A84" w:rsidRDefault="00ED6D40" w:rsidP="00B25838"/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Default="00ED6D40" w:rsidP="00CC4A84">
      <w:pPr>
        <w:spacing w:after="0"/>
        <w:jc w:val="center"/>
        <w:rPr>
          <w:b/>
          <w:bCs/>
        </w:rPr>
      </w:pPr>
    </w:p>
    <w:p w:rsidR="00ED6D40" w:rsidRPr="00CC4A84" w:rsidRDefault="00ED6D40" w:rsidP="00CC4A84">
      <w:pPr>
        <w:spacing w:after="0"/>
        <w:jc w:val="center"/>
        <w:rPr>
          <w:b/>
          <w:bCs/>
        </w:rPr>
      </w:pPr>
      <w:r>
        <w:rPr>
          <w:b/>
          <w:bCs/>
        </w:rPr>
        <w:t>Р</w:t>
      </w:r>
      <w:r w:rsidRPr="00CC4A84">
        <w:rPr>
          <w:b/>
          <w:bCs/>
        </w:rPr>
        <w:t>оссийская Федерация</w:t>
      </w:r>
    </w:p>
    <w:p w:rsidR="00ED6D40" w:rsidRPr="00CC4A84" w:rsidRDefault="00ED6D40" w:rsidP="00CC4A84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Иркутская область</w:t>
      </w:r>
    </w:p>
    <w:p w:rsidR="00ED6D40" w:rsidRPr="00CC4A84" w:rsidRDefault="00ED6D40" w:rsidP="00CC4A84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Эхирит-Булагатский район</w:t>
      </w:r>
    </w:p>
    <w:p w:rsidR="00ED6D40" w:rsidRPr="00CC4A84" w:rsidRDefault="00ED6D40" w:rsidP="00CC4A84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Администрация Муниципального образования «Тугутуйское»</w:t>
      </w:r>
    </w:p>
    <w:p w:rsidR="00ED6D40" w:rsidRPr="00CC4A84" w:rsidRDefault="00ED6D40" w:rsidP="00CC4A84">
      <w:pPr>
        <w:spacing w:after="0"/>
        <w:jc w:val="center"/>
        <w:rPr>
          <w:b/>
          <w:bCs/>
        </w:rPr>
      </w:pPr>
      <w:r w:rsidRPr="00CC4A84">
        <w:rPr>
          <w:b/>
          <w:bCs/>
        </w:rPr>
        <w:t>Глава администрации</w:t>
      </w:r>
    </w:p>
    <w:p w:rsidR="00ED6D40" w:rsidRPr="00CC4A84" w:rsidRDefault="00ED6D40" w:rsidP="00CC4A84"/>
    <w:p w:rsidR="00ED6D40" w:rsidRPr="00CC4A84" w:rsidRDefault="00ED6D40" w:rsidP="00CC4A84">
      <w:r w:rsidRPr="00CC4A84">
        <w:t>20 апреля 2016г. № 7                                                                              с. Тугутуй</w:t>
      </w:r>
    </w:p>
    <w:p w:rsidR="00ED6D40" w:rsidRPr="00CC4A84" w:rsidRDefault="00ED6D40" w:rsidP="00CC4A84"/>
    <w:p w:rsidR="00ED6D40" w:rsidRPr="00CC4A84" w:rsidRDefault="00ED6D40" w:rsidP="00CC4A84">
      <w:pPr>
        <w:jc w:val="center"/>
        <w:rPr>
          <w:b/>
          <w:bCs/>
        </w:rPr>
      </w:pPr>
      <w:r w:rsidRPr="00CC4A84">
        <w:rPr>
          <w:b/>
          <w:bCs/>
        </w:rPr>
        <w:t>Распоряжение</w:t>
      </w:r>
    </w:p>
    <w:p w:rsidR="00ED6D40" w:rsidRPr="00CC4A84" w:rsidRDefault="00ED6D40" w:rsidP="00CC4A84">
      <w:pPr>
        <w:spacing w:after="0"/>
      </w:pPr>
      <w:r w:rsidRPr="00CC4A84">
        <w:t>«О переводе вспомогательного персонала</w:t>
      </w:r>
    </w:p>
    <w:p w:rsidR="00ED6D40" w:rsidRPr="00CC4A84" w:rsidRDefault="00ED6D40" w:rsidP="00CC4A84">
      <w:pPr>
        <w:spacing w:after="0"/>
      </w:pPr>
      <w:r w:rsidRPr="00CC4A84">
        <w:t xml:space="preserve"> МКУ КДЦ на договора </w:t>
      </w:r>
    </w:p>
    <w:p w:rsidR="00ED6D40" w:rsidRPr="00CC4A84" w:rsidRDefault="00ED6D40" w:rsidP="00CC4A84">
      <w:pPr>
        <w:spacing w:after="0"/>
      </w:pPr>
      <w:r w:rsidRPr="00CC4A84">
        <w:t>гражданско-правового характера».</w:t>
      </w:r>
      <w:bookmarkStart w:id="0" w:name="_GoBack"/>
      <w:bookmarkEnd w:id="0"/>
    </w:p>
    <w:p w:rsidR="00ED6D40" w:rsidRPr="00CC4A84" w:rsidRDefault="00ED6D40" w:rsidP="00CC4A84">
      <w:r w:rsidRPr="00CC4A84">
        <w:br/>
        <w:t>В связи с распоряжением Министерства культуры и архивов Иркутской области №</w:t>
      </w:r>
      <w:r>
        <w:t xml:space="preserve"> </w:t>
      </w:r>
      <w:r w:rsidRPr="00CC4A84">
        <w:t xml:space="preserve">57-мр от 29.03.2016 г. в целях доведения показателей среднемесячной заработной платы работников учреждений культуры до прогнозируемой среднемесячной заработной платы </w:t>
      </w:r>
      <w:r w:rsidRPr="00CC4A84">
        <w:br/>
      </w:r>
    </w:p>
    <w:p w:rsidR="00ED6D40" w:rsidRPr="00CC4A84" w:rsidRDefault="00ED6D40" w:rsidP="00CC4A84">
      <w:r w:rsidRPr="00CC4A84">
        <w:t>РАСПОРЯЖАЮСЬ:</w:t>
      </w:r>
      <w:r w:rsidRPr="00CC4A84">
        <w:br/>
      </w:r>
    </w:p>
    <w:p w:rsidR="00ED6D40" w:rsidRPr="00CC4A84" w:rsidRDefault="00ED6D40" w:rsidP="00CC4A84">
      <w:r w:rsidRPr="00CC4A84">
        <w:t>1. перевести вспомогательный персонал МКУ КДЦ МО «Тугутуйское»</w:t>
      </w:r>
      <w:r w:rsidRPr="00CC4A84">
        <w:br/>
        <w:t>на договора гражданско-правового характера.</w:t>
      </w:r>
    </w:p>
    <w:p w:rsidR="00ED6D40" w:rsidRPr="00CC4A84" w:rsidRDefault="00ED6D40" w:rsidP="00CC4A84">
      <w:r w:rsidRPr="00CC4A84">
        <w:t>2. контроль над исполнением данного распоряжения возложить на Директора МКУ КДЦ Гриценко И.В.</w:t>
      </w:r>
    </w:p>
    <w:p w:rsidR="00ED6D40" w:rsidRPr="00CC4A84" w:rsidRDefault="00ED6D40" w:rsidP="00CC4A84"/>
    <w:p w:rsidR="00ED6D40" w:rsidRPr="00CC4A84" w:rsidRDefault="00ED6D40" w:rsidP="00CC4A84"/>
    <w:p w:rsidR="00ED6D40" w:rsidRPr="00CC4A84" w:rsidRDefault="00ED6D40" w:rsidP="00CC4A84">
      <w:r w:rsidRPr="00CC4A84">
        <w:t>Глава администрации                                                                  П.А. Тарбеев</w:t>
      </w:r>
    </w:p>
    <w:p w:rsidR="00ED6D40" w:rsidRPr="00CC4A84" w:rsidRDefault="00ED6D40" w:rsidP="00CC4A84"/>
    <w:sectPr w:rsidR="00ED6D40" w:rsidRPr="00CC4A84" w:rsidSect="000D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CCD"/>
    <w:multiLevelType w:val="multilevel"/>
    <w:tmpl w:val="981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64A85"/>
    <w:multiLevelType w:val="multilevel"/>
    <w:tmpl w:val="17B2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65"/>
    <w:rsid w:val="00094D4E"/>
    <w:rsid w:val="000D02A4"/>
    <w:rsid w:val="0011452A"/>
    <w:rsid w:val="002F7358"/>
    <w:rsid w:val="00374565"/>
    <w:rsid w:val="004D3A65"/>
    <w:rsid w:val="0056216C"/>
    <w:rsid w:val="005861F1"/>
    <w:rsid w:val="00602269"/>
    <w:rsid w:val="0072563F"/>
    <w:rsid w:val="007E4565"/>
    <w:rsid w:val="008111C1"/>
    <w:rsid w:val="00814155"/>
    <w:rsid w:val="008876CA"/>
    <w:rsid w:val="00A534BC"/>
    <w:rsid w:val="00A82923"/>
    <w:rsid w:val="00AF24F5"/>
    <w:rsid w:val="00AF54D3"/>
    <w:rsid w:val="00B25838"/>
    <w:rsid w:val="00B259CF"/>
    <w:rsid w:val="00B51195"/>
    <w:rsid w:val="00BB25FA"/>
    <w:rsid w:val="00C303C9"/>
    <w:rsid w:val="00C72A52"/>
    <w:rsid w:val="00CC4A84"/>
    <w:rsid w:val="00D42181"/>
    <w:rsid w:val="00DC5FC1"/>
    <w:rsid w:val="00E04BDA"/>
    <w:rsid w:val="00E81D09"/>
    <w:rsid w:val="00ED6D40"/>
    <w:rsid w:val="00F06EB2"/>
    <w:rsid w:val="00F9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F7358"/>
  </w:style>
  <w:style w:type="paragraph" w:styleId="NoSpacing">
    <w:name w:val="No Spacing"/>
    <w:uiPriority w:val="99"/>
    <w:qFormat/>
    <w:rsid w:val="00CC4A84"/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1F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384</Words>
  <Characters>2192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ruser</cp:lastModifiedBy>
  <cp:revision>6</cp:revision>
  <cp:lastPrinted>2016-05-23T02:18:00Z</cp:lastPrinted>
  <dcterms:created xsi:type="dcterms:W3CDTF">2016-04-25T04:17:00Z</dcterms:created>
  <dcterms:modified xsi:type="dcterms:W3CDTF">2017-01-26T03:54:00Z</dcterms:modified>
</cp:coreProperties>
</file>