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02" w:rsidRDefault="00297302" w:rsidP="007F2F0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2F03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297302" w:rsidRDefault="00297302" w:rsidP="007F2F0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297302" w:rsidRDefault="00297302" w:rsidP="007F2F0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ЭХИРИТ-БУЛАГАТСКИЙ РАЙОН</w:t>
      </w:r>
    </w:p>
    <w:p w:rsidR="00297302" w:rsidRDefault="00297302" w:rsidP="000A4AF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 «ТУГУТУЙСКОЕ»</w:t>
      </w:r>
    </w:p>
    <w:p w:rsidR="00297302" w:rsidRDefault="00297302" w:rsidP="007F2F0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АДМИНИСТРАЦИИ</w:t>
      </w:r>
    </w:p>
    <w:p w:rsidR="00297302" w:rsidRDefault="00297302" w:rsidP="000A4A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97302" w:rsidRPr="000A4AFF" w:rsidRDefault="00297302" w:rsidP="000A4AF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4AFF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97302" w:rsidRDefault="00297302" w:rsidP="007F2F0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97302" w:rsidRDefault="00297302" w:rsidP="000A4A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4AF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4AFF">
        <w:rPr>
          <w:rFonts w:ascii="Times New Roman" w:hAnsi="Times New Roman" w:cs="Times New Roman"/>
          <w:sz w:val="28"/>
          <w:szCs w:val="28"/>
          <w:u w:val="single"/>
        </w:rPr>
        <w:t>«08» февраля 2016г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F75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4A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4AFF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0A4A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4AFF">
        <w:rPr>
          <w:rFonts w:ascii="Times New Roman" w:hAnsi="Times New Roman" w:cs="Times New Roman"/>
          <w:sz w:val="28"/>
          <w:szCs w:val="28"/>
        </w:rPr>
        <w:t xml:space="preserve">      с. </w:t>
      </w:r>
      <w:r>
        <w:rPr>
          <w:rFonts w:ascii="Times New Roman" w:hAnsi="Times New Roman" w:cs="Times New Roman"/>
          <w:sz w:val="28"/>
          <w:szCs w:val="28"/>
        </w:rPr>
        <w:t>Тугутуй</w:t>
      </w:r>
    </w:p>
    <w:p w:rsidR="00297302" w:rsidRDefault="00297302" w:rsidP="00953E12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97302" w:rsidRPr="000A4AFF" w:rsidRDefault="00297302" w:rsidP="00953E1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AF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0A4AF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изменений»</w:t>
      </w:r>
    </w:p>
    <w:p w:rsidR="00297302" w:rsidRDefault="00297302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302" w:rsidRPr="007C7760" w:rsidRDefault="00297302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ст. 11.2, 11.10,  пп. 9 п. 2 ст. 39.6, Земельного кодекса Российской Федерации от 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«Тугутуйское»,</w:t>
      </w:r>
    </w:p>
    <w:p w:rsidR="00297302" w:rsidRDefault="00297302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302" w:rsidRDefault="00297302" w:rsidP="00BD34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297302" w:rsidRPr="00BD34B3" w:rsidRDefault="00297302" w:rsidP="00BD34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97302" w:rsidRDefault="00297302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Внести изменения в постановление администрации Тугутуйского муниципального образования № 70 от 13.11.2015 г. В постановляющей части  вместо слов «площадью 696 кв.м» прописать «площадью 692 кв. м»</w:t>
      </w:r>
    </w:p>
    <w:p w:rsidR="00297302" w:rsidRDefault="00297302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302" w:rsidRDefault="00297302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302" w:rsidRDefault="00297302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302" w:rsidRDefault="00297302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302" w:rsidRDefault="00297302" w:rsidP="000A4A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П.А. Тарбеев</w:t>
      </w:r>
    </w:p>
    <w:sectPr w:rsidR="00297302" w:rsidSect="00BF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F03"/>
    <w:rsid w:val="00020A40"/>
    <w:rsid w:val="00021CED"/>
    <w:rsid w:val="000A4AFF"/>
    <w:rsid w:val="000B510F"/>
    <w:rsid w:val="000D3A40"/>
    <w:rsid w:val="000E7A8D"/>
    <w:rsid w:val="001536AA"/>
    <w:rsid w:val="00167AB0"/>
    <w:rsid w:val="001C231E"/>
    <w:rsid w:val="001D142C"/>
    <w:rsid w:val="001D6562"/>
    <w:rsid w:val="00204081"/>
    <w:rsid w:val="00212777"/>
    <w:rsid w:val="00240816"/>
    <w:rsid w:val="002517ED"/>
    <w:rsid w:val="00262A52"/>
    <w:rsid w:val="00297302"/>
    <w:rsid w:val="002C30B8"/>
    <w:rsid w:val="00327DFB"/>
    <w:rsid w:val="003348F0"/>
    <w:rsid w:val="00364E1F"/>
    <w:rsid w:val="00371240"/>
    <w:rsid w:val="003B0CEE"/>
    <w:rsid w:val="0041216B"/>
    <w:rsid w:val="004B327A"/>
    <w:rsid w:val="0059255F"/>
    <w:rsid w:val="005C2B27"/>
    <w:rsid w:val="005C63C9"/>
    <w:rsid w:val="00604F7D"/>
    <w:rsid w:val="006152D7"/>
    <w:rsid w:val="00621267"/>
    <w:rsid w:val="00626E63"/>
    <w:rsid w:val="00633EA1"/>
    <w:rsid w:val="006E14C3"/>
    <w:rsid w:val="006E50ED"/>
    <w:rsid w:val="006F1B22"/>
    <w:rsid w:val="006F58FA"/>
    <w:rsid w:val="00711DF6"/>
    <w:rsid w:val="007A1934"/>
    <w:rsid w:val="007C7760"/>
    <w:rsid w:val="007D72E2"/>
    <w:rsid w:val="007F2F03"/>
    <w:rsid w:val="008409BC"/>
    <w:rsid w:val="008C053A"/>
    <w:rsid w:val="00953E12"/>
    <w:rsid w:val="009762CE"/>
    <w:rsid w:val="00991FFE"/>
    <w:rsid w:val="009B009C"/>
    <w:rsid w:val="009C1843"/>
    <w:rsid w:val="009F759C"/>
    <w:rsid w:val="00A4470A"/>
    <w:rsid w:val="00B07836"/>
    <w:rsid w:val="00B34E56"/>
    <w:rsid w:val="00B60D92"/>
    <w:rsid w:val="00B61C52"/>
    <w:rsid w:val="00B74441"/>
    <w:rsid w:val="00BD34B3"/>
    <w:rsid w:val="00BF475A"/>
    <w:rsid w:val="00C4358C"/>
    <w:rsid w:val="00C847B3"/>
    <w:rsid w:val="00CA390F"/>
    <w:rsid w:val="00D17997"/>
    <w:rsid w:val="00DA7AB1"/>
    <w:rsid w:val="00DD4B0D"/>
    <w:rsid w:val="00DF3CB5"/>
    <w:rsid w:val="00DF5E65"/>
    <w:rsid w:val="00E1416A"/>
    <w:rsid w:val="00E46F73"/>
    <w:rsid w:val="00E54C90"/>
    <w:rsid w:val="00E8650F"/>
    <w:rsid w:val="00E92628"/>
    <w:rsid w:val="00F40FCF"/>
    <w:rsid w:val="00F55905"/>
    <w:rsid w:val="00FA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2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5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A4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0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154</Words>
  <Characters>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kadastrIrkutsk 2</dc:creator>
  <cp:keywords/>
  <dc:description/>
  <cp:lastModifiedBy>ruser</cp:lastModifiedBy>
  <cp:revision>2</cp:revision>
  <cp:lastPrinted>2016-02-08T02:54:00Z</cp:lastPrinted>
  <dcterms:created xsi:type="dcterms:W3CDTF">2016-02-08T02:56:00Z</dcterms:created>
  <dcterms:modified xsi:type="dcterms:W3CDTF">2016-02-08T02:56:00Z</dcterms:modified>
</cp:coreProperties>
</file>