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10" w:rsidRDefault="00446110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2F03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446110" w:rsidRDefault="00446110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446110" w:rsidRDefault="00446110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ЭХИРИТ-БУЛАГАТСКИЙ РАЙОН</w:t>
      </w:r>
    </w:p>
    <w:p w:rsidR="00446110" w:rsidRDefault="00446110" w:rsidP="000A4A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«ТУГУТУЙСКОЕ»</w:t>
      </w:r>
    </w:p>
    <w:p w:rsidR="00446110" w:rsidRDefault="00446110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АДМИНИСТРАЦИИ</w:t>
      </w:r>
    </w:p>
    <w:p w:rsidR="00446110" w:rsidRDefault="00446110" w:rsidP="000A4AF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46110" w:rsidRPr="000A4AFF" w:rsidRDefault="00446110" w:rsidP="000A4A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4AF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46110" w:rsidRDefault="00446110" w:rsidP="007F2F0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6110" w:rsidRDefault="00446110" w:rsidP="000A4AFF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A4AFF">
        <w:rPr>
          <w:rFonts w:ascii="Times New Roman" w:hAnsi="Times New Roman" w:cs="Times New Roman"/>
          <w:sz w:val="28"/>
          <w:szCs w:val="28"/>
        </w:rPr>
        <w:t>От</w:t>
      </w:r>
      <w:r w:rsidRPr="000A4AFF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0A4AF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0A4AFF">
        <w:rPr>
          <w:rFonts w:ascii="Times New Roman" w:hAnsi="Times New Roman" w:cs="Times New Roman"/>
          <w:sz w:val="28"/>
          <w:szCs w:val="28"/>
          <w:u w:val="single"/>
        </w:rPr>
        <w:t xml:space="preserve"> 2016г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A4AF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0A4AF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A4AFF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Тугутуй</w:t>
      </w:r>
    </w:p>
    <w:p w:rsidR="00446110" w:rsidRDefault="00446110" w:rsidP="00953E12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46110" w:rsidRDefault="00446110" w:rsidP="00953E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4AFF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0A4AF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прекращении постоянного (бессрочного)</w:t>
      </w:r>
    </w:p>
    <w:p w:rsidR="00446110" w:rsidRPr="000A4AFF" w:rsidRDefault="00446110" w:rsidP="00953E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пользования земельным участком</w:t>
      </w:r>
      <w:r w:rsidRPr="000A4AF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6110" w:rsidRDefault="00446110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110" w:rsidRPr="007C7760" w:rsidRDefault="00446110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 53 Земельного кодекса Российской Федерации, Федеральным законом от 6 октября 2003года № 131-ФЗ«Об общих принципах организаций местного самоуправления в Российской Федерации», и на основании Устава муниципального образования «Тугутуйское»,</w:t>
      </w:r>
    </w:p>
    <w:p w:rsidR="00446110" w:rsidRDefault="00446110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110" w:rsidRDefault="00446110" w:rsidP="00BD34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D34B3">
        <w:rPr>
          <w:rFonts w:ascii="Times New Roman" w:hAnsi="Times New Roman" w:cs="Times New Roman"/>
          <w:sz w:val="32"/>
          <w:szCs w:val="32"/>
        </w:rPr>
        <w:t>ПОСТАНОВЛЯ</w:t>
      </w:r>
      <w:r>
        <w:rPr>
          <w:rFonts w:ascii="Times New Roman" w:hAnsi="Times New Roman" w:cs="Times New Roman"/>
          <w:sz w:val="32"/>
          <w:szCs w:val="32"/>
        </w:rPr>
        <w:t>Ю</w:t>
      </w:r>
      <w:r w:rsidRPr="00BD34B3">
        <w:rPr>
          <w:rFonts w:ascii="Times New Roman" w:hAnsi="Times New Roman" w:cs="Times New Roman"/>
          <w:sz w:val="32"/>
          <w:szCs w:val="32"/>
        </w:rPr>
        <w:t>:</w:t>
      </w:r>
    </w:p>
    <w:p w:rsidR="00446110" w:rsidRDefault="00446110" w:rsidP="00BD34B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2B6">
        <w:rPr>
          <w:rFonts w:ascii="Times New Roman" w:hAnsi="Times New Roman" w:cs="Times New Roman"/>
          <w:sz w:val="28"/>
          <w:szCs w:val="28"/>
        </w:rPr>
        <w:t>Прекратить право постоянного (бессрочного) пользования н</w:t>
      </w:r>
      <w:r>
        <w:rPr>
          <w:rFonts w:ascii="Times New Roman" w:hAnsi="Times New Roman" w:cs="Times New Roman"/>
          <w:sz w:val="28"/>
          <w:szCs w:val="28"/>
        </w:rPr>
        <w:t>а земельный участок площадью 88517 кв.м., месторасположение</w:t>
      </w:r>
      <w:r w:rsidRPr="007C52B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Эхирит-Булагатский район, примерно в 2000м по направлению на северо-восток от с. Тугутуй, с кадастровым номером: 85:06:100302:201, с видом разрешенного использования: для ведения  крестьянского (фермерского) животноводства. </w:t>
      </w:r>
    </w:p>
    <w:p w:rsidR="00446110" w:rsidRPr="007C52B6" w:rsidRDefault="00446110" w:rsidP="00541295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сельскохозяйственного назначения.</w:t>
      </w:r>
    </w:p>
    <w:p w:rsidR="00446110" w:rsidRDefault="00446110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6110" w:rsidRDefault="00446110" w:rsidP="000A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110" w:rsidRDefault="00446110" w:rsidP="000A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110" w:rsidRDefault="00446110" w:rsidP="000A4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П.А. Тарбеев</w:t>
      </w:r>
    </w:p>
    <w:sectPr w:rsidR="00446110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C164C3"/>
    <w:multiLevelType w:val="hybridMultilevel"/>
    <w:tmpl w:val="A7086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F03"/>
    <w:rsid w:val="00020A40"/>
    <w:rsid w:val="00021CED"/>
    <w:rsid w:val="00040251"/>
    <w:rsid w:val="000A4AFF"/>
    <w:rsid w:val="000B510F"/>
    <w:rsid w:val="000D3A40"/>
    <w:rsid w:val="000E7A8D"/>
    <w:rsid w:val="001536AA"/>
    <w:rsid w:val="00167AB0"/>
    <w:rsid w:val="001C231E"/>
    <w:rsid w:val="001D142C"/>
    <w:rsid w:val="001D6562"/>
    <w:rsid w:val="001F0AA9"/>
    <w:rsid w:val="00204081"/>
    <w:rsid w:val="00212777"/>
    <w:rsid w:val="00240816"/>
    <w:rsid w:val="002517ED"/>
    <w:rsid w:val="00262A52"/>
    <w:rsid w:val="00297302"/>
    <w:rsid w:val="002C30B8"/>
    <w:rsid w:val="00327DFB"/>
    <w:rsid w:val="003348F0"/>
    <w:rsid w:val="00364E1F"/>
    <w:rsid w:val="00371240"/>
    <w:rsid w:val="003B0CEE"/>
    <w:rsid w:val="0041216B"/>
    <w:rsid w:val="00446110"/>
    <w:rsid w:val="004B327A"/>
    <w:rsid w:val="00514024"/>
    <w:rsid w:val="00541295"/>
    <w:rsid w:val="005724C5"/>
    <w:rsid w:val="0059255F"/>
    <w:rsid w:val="005C2B27"/>
    <w:rsid w:val="005C63C9"/>
    <w:rsid w:val="00604F7D"/>
    <w:rsid w:val="006152D7"/>
    <w:rsid w:val="00621267"/>
    <w:rsid w:val="00626E63"/>
    <w:rsid w:val="00633EA1"/>
    <w:rsid w:val="006E14C3"/>
    <w:rsid w:val="006E50ED"/>
    <w:rsid w:val="006F1B22"/>
    <w:rsid w:val="006F58FA"/>
    <w:rsid w:val="00711DF6"/>
    <w:rsid w:val="00740C05"/>
    <w:rsid w:val="00747BC7"/>
    <w:rsid w:val="007A1934"/>
    <w:rsid w:val="007C45D6"/>
    <w:rsid w:val="007C52B6"/>
    <w:rsid w:val="007C7760"/>
    <w:rsid w:val="007D72E2"/>
    <w:rsid w:val="007F2F03"/>
    <w:rsid w:val="0083439B"/>
    <w:rsid w:val="008409BC"/>
    <w:rsid w:val="008C053A"/>
    <w:rsid w:val="00942A1F"/>
    <w:rsid w:val="00953E12"/>
    <w:rsid w:val="009762CE"/>
    <w:rsid w:val="00991FFE"/>
    <w:rsid w:val="009B009C"/>
    <w:rsid w:val="009C1843"/>
    <w:rsid w:val="009F759C"/>
    <w:rsid w:val="00A4470A"/>
    <w:rsid w:val="00B07836"/>
    <w:rsid w:val="00B34E56"/>
    <w:rsid w:val="00B44F2E"/>
    <w:rsid w:val="00B60D92"/>
    <w:rsid w:val="00B61C52"/>
    <w:rsid w:val="00B74441"/>
    <w:rsid w:val="00BD34B3"/>
    <w:rsid w:val="00BF475A"/>
    <w:rsid w:val="00C4358C"/>
    <w:rsid w:val="00C847B3"/>
    <w:rsid w:val="00CA390F"/>
    <w:rsid w:val="00D17997"/>
    <w:rsid w:val="00DA7AB1"/>
    <w:rsid w:val="00DD4B0D"/>
    <w:rsid w:val="00DF3CB5"/>
    <w:rsid w:val="00DF5E65"/>
    <w:rsid w:val="00E1416A"/>
    <w:rsid w:val="00E46F73"/>
    <w:rsid w:val="00E54C90"/>
    <w:rsid w:val="00E8650F"/>
    <w:rsid w:val="00E92628"/>
    <w:rsid w:val="00F40FCF"/>
    <w:rsid w:val="00F55905"/>
    <w:rsid w:val="00FA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4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5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A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5D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161</Words>
  <Characters>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kadastrIrkutsk 2</dc:creator>
  <cp:keywords/>
  <dc:description/>
  <cp:lastModifiedBy>ruser</cp:lastModifiedBy>
  <cp:revision>5</cp:revision>
  <cp:lastPrinted>2016-04-05T05:43:00Z</cp:lastPrinted>
  <dcterms:created xsi:type="dcterms:W3CDTF">2016-03-21T04:11:00Z</dcterms:created>
  <dcterms:modified xsi:type="dcterms:W3CDTF">2016-04-05T05:48:00Z</dcterms:modified>
</cp:coreProperties>
</file>