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F4" w:rsidRDefault="00A76DF4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F03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A76DF4" w:rsidRDefault="00A76DF4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A76DF4" w:rsidRDefault="00A76DF4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ЭХИРИТ-БУЛАГАТСКИЙ РАЙОН</w:t>
      </w:r>
    </w:p>
    <w:p w:rsidR="00A76DF4" w:rsidRDefault="00A76DF4" w:rsidP="000A4AF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«ТУГУТУЙСКОЕ»</w:t>
      </w:r>
    </w:p>
    <w:p w:rsidR="00A76DF4" w:rsidRDefault="00A76DF4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АДМИНИСТРАЦИИ</w:t>
      </w:r>
    </w:p>
    <w:p w:rsidR="00A76DF4" w:rsidRDefault="00A76DF4" w:rsidP="000A4A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76DF4" w:rsidRPr="000A4AFF" w:rsidRDefault="00A76DF4" w:rsidP="000A4AF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4AF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76DF4" w:rsidRDefault="00A76DF4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6DF4" w:rsidRDefault="00A76DF4" w:rsidP="000A4A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4AFF">
        <w:rPr>
          <w:rFonts w:ascii="Times New Roman" w:hAnsi="Times New Roman" w:cs="Times New Roman"/>
          <w:sz w:val="28"/>
          <w:szCs w:val="28"/>
        </w:rPr>
        <w:t>От</w:t>
      </w:r>
      <w:r w:rsidRPr="000A4AFF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0A4AF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Pr="000A4AFF">
        <w:rPr>
          <w:rFonts w:ascii="Times New Roman" w:hAnsi="Times New Roman" w:cs="Times New Roman"/>
          <w:sz w:val="28"/>
          <w:szCs w:val="28"/>
          <w:u w:val="single"/>
        </w:rPr>
        <w:t xml:space="preserve"> 2016г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A4A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0A4A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A4AFF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Тугутуй</w:t>
      </w:r>
    </w:p>
    <w:p w:rsidR="00A76DF4" w:rsidRDefault="00A76DF4" w:rsidP="00953E1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76DF4" w:rsidRDefault="00A76DF4" w:rsidP="00953E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AF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0A4AF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прекращении постоянного (бессрочного)</w:t>
      </w:r>
    </w:p>
    <w:p w:rsidR="00A76DF4" w:rsidRPr="000A4AFF" w:rsidRDefault="00A76DF4" w:rsidP="00953E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пользования земельным участком</w:t>
      </w:r>
      <w:r w:rsidRPr="000A4A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6DF4" w:rsidRDefault="00A76DF4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DF4" w:rsidRPr="007C7760" w:rsidRDefault="00A76DF4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ст. 53 Земельного кодекса Российской Федерации, Федеральным законом от 6 октября 2003года № 131-ФЗ«Об общих принципах организаций местного самоуправления в Российской Федерации», и на основании Устава муниципального образования «Тугутуйское»,</w:t>
      </w:r>
    </w:p>
    <w:p w:rsidR="00A76DF4" w:rsidRDefault="00A76DF4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DF4" w:rsidRDefault="00A76DF4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A76DF4" w:rsidRPr="007C52B6" w:rsidRDefault="00A76DF4" w:rsidP="00BD34B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B6">
        <w:rPr>
          <w:rFonts w:ascii="Times New Roman" w:hAnsi="Times New Roman" w:cs="Times New Roman"/>
          <w:sz w:val="28"/>
          <w:szCs w:val="28"/>
        </w:rPr>
        <w:t>Прекратить право постоянного (бессрочного) пользования н</w:t>
      </w:r>
      <w:r>
        <w:rPr>
          <w:rFonts w:ascii="Times New Roman" w:hAnsi="Times New Roman" w:cs="Times New Roman"/>
          <w:sz w:val="28"/>
          <w:szCs w:val="28"/>
        </w:rPr>
        <w:t>а земельный участок площадью 38</w:t>
      </w:r>
      <w:r w:rsidRPr="007C52B6">
        <w:rPr>
          <w:rFonts w:ascii="Times New Roman" w:hAnsi="Times New Roman" w:cs="Times New Roman"/>
          <w:sz w:val="28"/>
          <w:szCs w:val="28"/>
        </w:rPr>
        <w:t>146 кв.м., из категории земель: земли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2B6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Иркутская область, Эхирит-Булагатский район, с. Тугутуй, ул. Степная, с кадастровым номером: 85:06:100101:1734, с видом разрешенного использования: для ведения животноводства.</w:t>
      </w:r>
    </w:p>
    <w:p w:rsidR="00A76DF4" w:rsidRDefault="00A76DF4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DF4" w:rsidRDefault="00A76DF4" w:rsidP="000A4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DF4" w:rsidRDefault="00A76DF4" w:rsidP="000A4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DF4" w:rsidRDefault="00A76DF4" w:rsidP="000A4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П.А. Тарбеев</w:t>
      </w:r>
    </w:p>
    <w:sectPr w:rsidR="00A76DF4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C164C3"/>
    <w:multiLevelType w:val="hybridMultilevel"/>
    <w:tmpl w:val="A708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F03"/>
    <w:rsid w:val="00020A40"/>
    <w:rsid w:val="00021CED"/>
    <w:rsid w:val="00040251"/>
    <w:rsid w:val="000A4AFF"/>
    <w:rsid w:val="000B510F"/>
    <w:rsid w:val="000D3A40"/>
    <w:rsid w:val="000E7A8D"/>
    <w:rsid w:val="001536AA"/>
    <w:rsid w:val="00167AB0"/>
    <w:rsid w:val="001C231E"/>
    <w:rsid w:val="001D142C"/>
    <w:rsid w:val="001D6562"/>
    <w:rsid w:val="001F0AA9"/>
    <w:rsid w:val="00204081"/>
    <w:rsid w:val="00212777"/>
    <w:rsid w:val="002227E4"/>
    <w:rsid w:val="00240816"/>
    <w:rsid w:val="002517ED"/>
    <w:rsid w:val="00262A52"/>
    <w:rsid w:val="00297302"/>
    <w:rsid w:val="002C30B8"/>
    <w:rsid w:val="00327DFB"/>
    <w:rsid w:val="003348F0"/>
    <w:rsid w:val="003351EB"/>
    <w:rsid w:val="00364E1F"/>
    <w:rsid w:val="00371240"/>
    <w:rsid w:val="003B0CEE"/>
    <w:rsid w:val="0041216B"/>
    <w:rsid w:val="004B327A"/>
    <w:rsid w:val="00514024"/>
    <w:rsid w:val="005724C5"/>
    <w:rsid w:val="0059255F"/>
    <w:rsid w:val="005C2B27"/>
    <w:rsid w:val="005C63C9"/>
    <w:rsid w:val="00604F7D"/>
    <w:rsid w:val="006152D7"/>
    <w:rsid w:val="00621267"/>
    <w:rsid w:val="00626E63"/>
    <w:rsid w:val="00633EA1"/>
    <w:rsid w:val="006E14C3"/>
    <w:rsid w:val="006E50ED"/>
    <w:rsid w:val="006F1B22"/>
    <w:rsid w:val="006F58FA"/>
    <w:rsid w:val="00711DF6"/>
    <w:rsid w:val="00740C05"/>
    <w:rsid w:val="00747BC7"/>
    <w:rsid w:val="007A1934"/>
    <w:rsid w:val="007C52B6"/>
    <w:rsid w:val="007C7760"/>
    <w:rsid w:val="007D72E2"/>
    <w:rsid w:val="007F2F03"/>
    <w:rsid w:val="008409BC"/>
    <w:rsid w:val="008C053A"/>
    <w:rsid w:val="00953E12"/>
    <w:rsid w:val="009762CE"/>
    <w:rsid w:val="00991FFE"/>
    <w:rsid w:val="009B009C"/>
    <w:rsid w:val="009B248D"/>
    <w:rsid w:val="009C1843"/>
    <w:rsid w:val="009F759C"/>
    <w:rsid w:val="00A4470A"/>
    <w:rsid w:val="00A76DF4"/>
    <w:rsid w:val="00B07836"/>
    <w:rsid w:val="00B34E56"/>
    <w:rsid w:val="00B44F2E"/>
    <w:rsid w:val="00B60D92"/>
    <w:rsid w:val="00B61C52"/>
    <w:rsid w:val="00B74441"/>
    <w:rsid w:val="00BD34B3"/>
    <w:rsid w:val="00BF475A"/>
    <w:rsid w:val="00C4358C"/>
    <w:rsid w:val="00C847B3"/>
    <w:rsid w:val="00CA390F"/>
    <w:rsid w:val="00D17997"/>
    <w:rsid w:val="00DA7AB1"/>
    <w:rsid w:val="00DD4B0D"/>
    <w:rsid w:val="00DF3CB5"/>
    <w:rsid w:val="00DF5E65"/>
    <w:rsid w:val="00E1416A"/>
    <w:rsid w:val="00E46F73"/>
    <w:rsid w:val="00E54C90"/>
    <w:rsid w:val="00E8650F"/>
    <w:rsid w:val="00E92628"/>
    <w:rsid w:val="00F40FCF"/>
    <w:rsid w:val="00F55905"/>
    <w:rsid w:val="00FA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5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A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1E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151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kadastrIrkutsk 2</dc:creator>
  <cp:keywords/>
  <dc:description/>
  <cp:lastModifiedBy>ruser</cp:lastModifiedBy>
  <cp:revision>5</cp:revision>
  <cp:lastPrinted>2016-03-22T03:01:00Z</cp:lastPrinted>
  <dcterms:created xsi:type="dcterms:W3CDTF">2016-03-21T04:11:00Z</dcterms:created>
  <dcterms:modified xsi:type="dcterms:W3CDTF">2016-04-05T05:47:00Z</dcterms:modified>
</cp:coreProperties>
</file>